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67" w:rsidRPr="003A55F7" w:rsidRDefault="00944B67" w:rsidP="003A55F7"/>
    <w:p w:rsidR="00E42CE8" w:rsidRPr="00537896" w:rsidRDefault="00E42CE8" w:rsidP="00E42CE8">
      <w:pPr>
        <w:pStyle w:val="Tekstpodstawowy"/>
        <w:spacing w:line="360" w:lineRule="auto"/>
        <w:jc w:val="center"/>
        <w:rPr>
          <w:sz w:val="28"/>
          <w:szCs w:val="28"/>
        </w:rPr>
      </w:pPr>
      <w:r w:rsidRPr="00537896">
        <w:rPr>
          <w:sz w:val="28"/>
          <w:szCs w:val="28"/>
        </w:rPr>
        <w:t xml:space="preserve">ANKIETA </w:t>
      </w:r>
      <w:r w:rsidR="00C631D5">
        <w:rPr>
          <w:sz w:val="28"/>
          <w:szCs w:val="28"/>
        </w:rPr>
        <w:t>REKRUTACYJNA</w:t>
      </w:r>
      <w:r w:rsidRPr="00537896">
        <w:rPr>
          <w:sz w:val="28"/>
          <w:szCs w:val="28"/>
        </w:rPr>
        <w:t xml:space="preserve"> </w:t>
      </w:r>
    </w:p>
    <w:p w:rsidR="00E42CE8" w:rsidRPr="006470DA" w:rsidRDefault="00E42CE8" w:rsidP="00E42CE8">
      <w:pPr>
        <w:pStyle w:val="Tekstpodstawowy"/>
        <w:spacing w:line="360" w:lineRule="auto"/>
        <w:jc w:val="center"/>
        <w:rPr>
          <w:sz w:val="24"/>
        </w:rPr>
      </w:pPr>
      <w:r w:rsidRPr="006470DA">
        <w:rPr>
          <w:sz w:val="24"/>
        </w:rPr>
        <w:t xml:space="preserve"> DLA KANDYDATÓW DO NASZEGO  LICEUM</w:t>
      </w:r>
    </w:p>
    <w:p w:rsidR="00E42CE8" w:rsidRPr="00E42CE8" w:rsidRDefault="00E42CE8" w:rsidP="00E42CE8">
      <w:pPr>
        <w:pStyle w:val="Tekstpodstawowy"/>
        <w:jc w:val="center"/>
        <w:rPr>
          <w:sz w:val="22"/>
          <w:szCs w:val="22"/>
        </w:rPr>
      </w:pPr>
    </w:p>
    <w:p w:rsidR="00E42CE8" w:rsidRPr="00E42CE8" w:rsidRDefault="00E42CE8" w:rsidP="00E42CE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42CE8" w:rsidRDefault="00E42CE8" w:rsidP="00E42CE8">
      <w:pPr>
        <w:jc w:val="center"/>
        <w:rPr>
          <w:rFonts w:ascii="Times New Roman" w:hAnsi="Times New Roman" w:cs="Times New Roman"/>
        </w:rPr>
      </w:pPr>
      <w:r w:rsidRPr="006470DA">
        <w:rPr>
          <w:rFonts w:ascii="Times New Roman" w:hAnsi="Times New Roman" w:cs="Times New Roman"/>
        </w:rPr>
        <w:t>PROSIMY WYPEŁNIĆ I PRZESŁAĆ emailem na adres:</w:t>
      </w:r>
    </w:p>
    <w:p w:rsidR="00537896" w:rsidRPr="006470DA" w:rsidRDefault="00537896" w:rsidP="00E42CE8">
      <w:pPr>
        <w:jc w:val="center"/>
        <w:rPr>
          <w:rFonts w:ascii="Times New Roman" w:hAnsi="Times New Roman" w:cs="Times New Roman"/>
        </w:rPr>
      </w:pPr>
    </w:p>
    <w:p w:rsidR="00E42CE8" w:rsidRDefault="00871FB0" w:rsidP="00E42CE8">
      <w:pPr>
        <w:jc w:val="center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hyperlink r:id="rId7" w:history="1">
        <w:r w:rsidR="00537896" w:rsidRPr="009D3EBA">
          <w:rPr>
            <w:rStyle w:val="Hipercze"/>
            <w:rFonts w:ascii="Times New Roman" w:hAnsi="Times New Roman"/>
            <w:sz w:val="22"/>
            <w:szCs w:val="22"/>
          </w:rPr>
          <w:t>szkolaokonska@gmail.com</w:t>
        </w:r>
      </w:hyperlink>
      <w:r w:rsidR="00B41DAD">
        <w:t xml:space="preserve">, </w:t>
      </w:r>
      <w:hyperlink r:id="rId8" w:history="1">
        <w:r w:rsidR="00B41DAD" w:rsidRPr="00E42CE8">
          <w:rPr>
            <w:rStyle w:val="Hipercze"/>
            <w:rFonts w:ascii="Times New Roman" w:hAnsi="Times New Roman"/>
            <w:sz w:val="22"/>
            <w:szCs w:val="22"/>
          </w:rPr>
          <w:t>info@okonska.edu.pl</w:t>
        </w:r>
      </w:hyperlink>
      <w:r w:rsidR="00E42CE8" w:rsidRPr="00E42CE8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</w:p>
    <w:p w:rsidR="00E42CE8" w:rsidRPr="00E42CE8" w:rsidRDefault="00E42CE8" w:rsidP="00E42CE8">
      <w:pPr>
        <w:jc w:val="center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E42CE8" w:rsidRPr="00E42CE8" w:rsidRDefault="00E42CE8" w:rsidP="00E42CE8">
      <w:pPr>
        <w:jc w:val="center"/>
        <w:rPr>
          <w:rFonts w:ascii="Times New Roman" w:hAnsi="Times New Roman" w:cs="Times New Roman"/>
          <w:b/>
          <w:color w:val="7030A0"/>
          <w:sz w:val="22"/>
          <w:szCs w:val="22"/>
        </w:rPr>
      </w:pPr>
      <w:r w:rsidRPr="006470DA">
        <w:rPr>
          <w:rFonts w:ascii="Times New Roman" w:hAnsi="Times New Roman" w:cs="Times New Roman"/>
          <w:b/>
          <w:sz w:val="22"/>
          <w:szCs w:val="22"/>
        </w:rPr>
        <w:t xml:space="preserve"> LUB WYDRUKOWAĆ I DOSTARCZYĆ DO SEKRETARIATU</w:t>
      </w:r>
      <w:r w:rsidRPr="00E42C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2CE8" w:rsidRPr="00E42CE8" w:rsidRDefault="00E42CE8" w:rsidP="00E42CE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42CE8" w:rsidRPr="00E42CE8" w:rsidRDefault="00E42CE8" w:rsidP="00E42CE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  <w:r w:rsidRPr="00E42CE8">
        <w:rPr>
          <w:rFonts w:ascii="Times New Roman" w:hAnsi="Times New Roman" w:cs="Times New Roman"/>
          <w:bCs/>
          <w:sz w:val="22"/>
          <w:szCs w:val="22"/>
        </w:rPr>
        <w:t xml:space="preserve">Imię i nazwisko </w:t>
      </w:r>
      <w:r w:rsidR="006470DA">
        <w:rPr>
          <w:rFonts w:ascii="Times New Roman" w:hAnsi="Times New Roman" w:cs="Times New Roman"/>
          <w:bCs/>
          <w:sz w:val="22"/>
          <w:szCs w:val="22"/>
        </w:rPr>
        <w:t>K</w:t>
      </w:r>
      <w:r w:rsidRPr="00E42CE8">
        <w:rPr>
          <w:rFonts w:ascii="Times New Roman" w:hAnsi="Times New Roman" w:cs="Times New Roman"/>
          <w:bCs/>
          <w:sz w:val="22"/>
          <w:szCs w:val="22"/>
        </w:rPr>
        <w:t>andydatki/</w:t>
      </w:r>
      <w:r w:rsidR="006470DA">
        <w:rPr>
          <w:rFonts w:ascii="Times New Roman" w:hAnsi="Times New Roman" w:cs="Times New Roman"/>
          <w:bCs/>
          <w:sz w:val="22"/>
          <w:szCs w:val="22"/>
        </w:rPr>
        <w:t>Kandydata.</w:t>
      </w:r>
      <w:r w:rsidRPr="00E42CE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</w:t>
      </w:r>
      <w:r w:rsidRPr="00E42CE8">
        <w:rPr>
          <w:rFonts w:ascii="Times New Roman" w:hAnsi="Times New Roman" w:cs="Times New Roman"/>
          <w:sz w:val="22"/>
          <w:szCs w:val="22"/>
        </w:rPr>
        <w:t>.</w:t>
      </w: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  <w:r w:rsidRPr="00E42CE8">
        <w:rPr>
          <w:rFonts w:ascii="Times New Roman" w:hAnsi="Times New Roman" w:cs="Times New Roman"/>
          <w:bCs/>
          <w:sz w:val="22"/>
          <w:szCs w:val="22"/>
        </w:rPr>
        <w:t>Adres  e-mail (Rodzica/Opiekuna):</w:t>
      </w:r>
      <w:r w:rsidRPr="00E42CE8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</w:t>
      </w:r>
    </w:p>
    <w:p w:rsidR="00F54487" w:rsidRDefault="00F54487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54487" w:rsidRDefault="00F54487" w:rsidP="00E42CE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Telefon kontaktowy </w:t>
      </w:r>
      <w:r w:rsidRPr="00E42CE8">
        <w:rPr>
          <w:rFonts w:ascii="Times New Roman" w:hAnsi="Times New Roman" w:cs="Times New Roman"/>
          <w:bCs/>
          <w:sz w:val="22"/>
          <w:szCs w:val="22"/>
        </w:rPr>
        <w:t>(Rodzica/Opiekuna):</w:t>
      </w:r>
      <w:r>
        <w:rPr>
          <w:rFonts w:ascii="Times New Roman" w:hAnsi="Times New Roman" w:cs="Times New Roman"/>
          <w:bCs/>
          <w:sz w:val="22"/>
          <w:szCs w:val="22"/>
        </w:rPr>
        <w:t xml:space="preserve"> ……………………………………………………………..</w:t>
      </w: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2CE8" w:rsidRDefault="004E3D30" w:rsidP="00E42CE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Szkoła, do której uczęszczam:……………………………………………………………………………</w:t>
      </w:r>
    </w:p>
    <w:p w:rsidR="004E3D30" w:rsidRPr="00E42CE8" w:rsidRDefault="004E3D30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54487" w:rsidRDefault="004E3D30" w:rsidP="004E3D30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Zainteresowania Kandydatki/Kandydata</w:t>
      </w:r>
      <w:r w:rsidR="00C631D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3D30" w:rsidRDefault="004E3D30" w:rsidP="004E3D30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…………………………………………………………………………………………………………..</w:t>
      </w:r>
    </w:p>
    <w:p w:rsidR="004E3D30" w:rsidRDefault="004E3D30" w:rsidP="004E3D30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…………………………………………………………………………………………………………..</w:t>
      </w:r>
    </w:p>
    <w:p w:rsidR="004E3D30" w:rsidRDefault="004E3D30" w:rsidP="004E3D30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C631D5" w:rsidRDefault="00C631D5" w:rsidP="004E3D30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 dodatkowo wybrany do diagnozy rekrutacyjnej:</w:t>
      </w:r>
    </w:p>
    <w:p w:rsidR="004E3D30" w:rsidRDefault="004E3D30" w:rsidP="004E3D30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4E3D30" w:rsidRPr="00E42CE8" w:rsidRDefault="004E3D30" w:rsidP="004E3D30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…………………………………………………………………………………………………………..</w:t>
      </w:r>
    </w:p>
    <w:p w:rsidR="00E42CE8" w:rsidRPr="00E42CE8" w:rsidRDefault="00E42CE8" w:rsidP="004E3D30">
      <w:pPr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E42CE8">
        <w:rPr>
          <w:rFonts w:ascii="Times New Roman" w:hAnsi="Times New Roman" w:cs="Times New Roman"/>
          <w:bCs/>
          <w:sz w:val="22"/>
          <w:szCs w:val="22"/>
        </w:rPr>
        <w:t>O Społecznym Liceum Ogólnokształcącym Nr 25 im. Marzenny Okońskiej dowi</w:t>
      </w:r>
      <w:r w:rsidR="006470DA">
        <w:rPr>
          <w:rFonts w:ascii="Times New Roman" w:hAnsi="Times New Roman" w:cs="Times New Roman"/>
          <w:bCs/>
          <w:sz w:val="22"/>
          <w:szCs w:val="22"/>
        </w:rPr>
        <w:t>edziałam/</w:t>
      </w:r>
      <w:proofErr w:type="spellStart"/>
      <w:r w:rsidR="006470DA">
        <w:rPr>
          <w:rFonts w:ascii="Times New Roman" w:hAnsi="Times New Roman" w:cs="Times New Roman"/>
          <w:bCs/>
          <w:sz w:val="22"/>
          <w:szCs w:val="22"/>
        </w:rPr>
        <w:t>łem</w:t>
      </w:r>
      <w:proofErr w:type="spellEnd"/>
      <w:r w:rsidR="006470DA">
        <w:rPr>
          <w:rFonts w:ascii="Times New Roman" w:hAnsi="Times New Roman" w:cs="Times New Roman"/>
          <w:bCs/>
          <w:sz w:val="22"/>
          <w:szCs w:val="22"/>
        </w:rPr>
        <w:t xml:space="preserve"> się: (</w:t>
      </w:r>
      <w:r w:rsidR="00016A13">
        <w:rPr>
          <w:rFonts w:ascii="Times New Roman" w:hAnsi="Times New Roman" w:cs="Times New Roman"/>
          <w:bCs/>
          <w:sz w:val="22"/>
          <w:szCs w:val="22"/>
        </w:rPr>
        <w:t xml:space="preserve">np.: </w:t>
      </w:r>
      <w:r w:rsidRPr="00E42CE8">
        <w:rPr>
          <w:rFonts w:ascii="Times New Roman" w:hAnsi="Times New Roman" w:cs="Times New Roman"/>
          <w:bCs/>
          <w:sz w:val="22"/>
          <w:szCs w:val="22"/>
        </w:rPr>
        <w:t xml:space="preserve">absolwenci, </w:t>
      </w:r>
      <w:r w:rsidR="00E872AE">
        <w:rPr>
          <w:rFonts w:ascii="Times New Roman" w:hAnsi="Times New Roman" w:cs="Times New Roman"/>
          <w:bCs/>
          <w:sz w:val="22"/>
          <w:szCs w:val="22"/>
        </w:rPr>
        <w:t xml:space="preserve">informacje w prasie, ranking „Perspektyw”, </w:t>
      </w:r>
      <w:r w:rsidRPr="00E42CE8">
        <w:rPr>
          <w:rFonts w:ascii="Times New Roman" w:hAnsi="Times New Roman" w:cs="Times New Roman"/>
          <w:bCs/>
          <w:sz w:val="22"/>
          <w:szCs w:val="22"/>
        </w:rPr>
        <w:t xml:space="preserve">informator dla kandydatów, Internet):  </w:t>
      </w:r>
      <w:r w:rsidR="00016A13">
        <w:rPr>
          <w:rFonts w:ascii="Times New Roman" w:hAnsi="Times New Roman" w:cs="Times New Roman"/>
          <w:bCs/>
          <w:sz w:val="22"/>
          <w:szCs w:val="22"/>
        </w:rPr>
        <w:t>.…….</w:t>
      </w:r>
      <w:r w:rsidRPr="00E42CE8">
        <w:rPr>
          <w:rFonts w:ascii="Times New Roman" w:hAnsi="Times New Roman" w:cs="Times New Roman"/>
          <w:bCs/>
          <w:sz w:val="22"/>
          <w:szCs w:val="22"/>
        </w:rPr>
        <w:t>……</w:t>
      </w:r>
      <w:r w:rsidRPr="00E42CE8"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</w:t>
      </w:r>
      <w:r w:rsidR="00C631D5">
        <w:rPr>
          <w:rFonts w:ascii="Times New Roman" w:hAnsi="Times New Roman" w:cs="Times New Roman"/>
          <w:sz w:val="22"/>
          <w:szCs w:val="22"/>
        </w:rPr>
        <w:t>...............................</w:t>
      </w:r>
    </w:p>
    <w:p w:rsidR="00537896" w:rsidRPr="00E42CE8" w:rsidRDefault="00537896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70DA" w:rsidRPr="006470DA" w:rsidRDefault="006470DA" w:rsidP="006470D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470DA">
        <w:rPr>
          <w:rFonts w:ascii="Arial" w:hAnsi="Arial" w:cs="Arial"/>
          <w:sz w:val="16"/>
          <w:szCs w:val="16"/>
        </w:rPr>
        <w:t>Jednocześnie wyrażam zgodę na przetwarzanie moich danych osobowych w ramach kontaktów ze Społecznym Liceum Ogólnokształcącym Nr 25 im. Marzenny Okońskiej oraz Stowarzyszeniem Pr</w:t>
      </w:r>
      <w:r w:rsidR="00C631D5">
        <w:rPr>
          <w:rFonts w:ascii="Arial" w:hAnsi="Arial" w:cs="Arial"/>
          <w:sz w:val="16"/>
          <w:szCs w:val="16"/>
        </w:rPr>
        <w:t>zyjaciół XXV Liceum Społecznego w procesie rekrutacyjnym. Podane informacje nie będą udostępniane innym podmiotom, a w przypadku rezygnacji z ubiegania się o przyjęcie do SLO nr 25 wszelkie dane osobowe zostaną usunięte z</w:t>
      </w:r>
      <w:r w:rsidR="00C646D8">
        <w:rPr>
          <w:rFonts w:ascii="Arial" w:hAnsi="Arial" w:cs="Arial"/>
          <w:sz w:val="16"/>
          <w:szCs w:val="16"/>
        </w:rPr>
        <w:t>e wszystkich nośników</w:t>
      </w:r>
      <w:r w:rsidR="00C631D5">
        <w:rPr>
          <w:rFonts w:ascii="Arial" w:hAnsi="Arial" w:cs="Arial"/>
          <w:sz w:val="16"/>
          <w:szCs w:val="16"/>
        </w:rPr>
        <w:t xml:space="preserve"> bazy </w:t>
      </w:r>
      <w:r w:rsidR="00C646D8">
        <w:rPr>
          <w:rFonts w:ascii="Arial" w:hAnsi="Arial" w:cs="Arial"/>
          <w:sz w:val="16"/>
          <w:szCs w:val="16"/>
        </w:rPr>
        <w:t>rekrutacyjnej.</w:t>
      </w:r>
      <w:r w:rsidRPr="006470DA">
        <w:rPr>
          <w:rFonts w:ascii="Arial" w:hAnsi="Arial" w:cs="Arial"/>
          <w:sz w:val="16"/>
          <w:szCs w:val="16"/>
        </w:rPr>
        <w:t xml:space="preserve"> </w:t>
      </w:r>
    </w:p>
    <w:p w:rsidR="00E42CE8" w:rsidRPr="00E42CE8" w:rsidRDefault="00E42CE8" w:rsidP="00E42C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44B67" w:rsidRDefault="00E42CE8" w:rsidP="00537896">
      <w:pPr>
        <w:jc w:val="center"/>
        <w:rPr>
          <w:rFonts w:ascii="Times New Roman" w:hAnsi="Times New Roman" w:cs="Times New Roman"/>
          <w:b/>
          <w:bCs/>
        </w:rPr>
      </w:pPr>
      <w:r w:rsidRPr="00537896">
        <w:rPr>
          <w:rFonts w:ascii="Times New Roman" w:hAnsi="Times New Roman" w:cs="Times New Roman"/>
          <w:b/>
          <w:bCs/>
        </w:rPr>
        <w:t>DZIĘKUJEMY</w:t>
      </w:r>
      <w:r w:rsidR="00C646D8">
        <w:rPr>
          <w:rFonts w:ascii="Times New Roman" w:hAnsi="Times New Roman" w:cs="Times New Roman"/>
          <w:b/>
          <w:bCs/>
        </w:rPr>
        <w:t xml:space="preserve">                          ………………….</w:t>
      </w:r>
    </w:p>
    <w:p w:rsidR="00C646D8" w:rsidRPr="00C646D8" w:rsidRDefault="00C646D8" w:rsidP="005378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 Podpis Rodzica/Opiekuna</w:t>
      </w:r>
    </w:p>
    <w:sectPr w:rsidR="00C646D8" w:rsidRPr="00C646D8" w:rsidSect="00750896">
      <w:headerReference w:type="default" r:id="rId9"/>
      <w:footerReference w:type="default" r:id="rId10"/>
      <w:pgSz w:w="11906" w:h="16838"/>
      <w:pgMar w:top="233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B0" w:rsidRDefault="00871FB0" w:rsidP="00141499">
      <w:r>
        <w:separator/>
      </w:r>
    </w:p>
  </w:endnote>
  <w:endnote w:type="continuationSeparator" w:id="0">
    <w:p w:rsidR="00871FB0" w:rsidRDefault="00871FB0" w:rsidP="0014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67" w:rsidRDefault="00053DBD" w:rsidP="003C1B76">
    <w:pPr>
      <w:widowControl/>
      <w:suppressAutoHyphens w:val="0"/>
      <w:autoSpaceDE w:val="0"/>
      <w:autoSpaceDN w:val="0"/>
      <w:adjustRightInd w:val="0"/>
      <w:spacing w:after="200" w:line="276" w:lineRule="auto"/>
      <w:rPr>
        <w:rFonts w:ascii="Calibri" w:hAnsi="Calibri" w:cs="Calibri"/>
        <w:kern w:val="0"/>
        <w:sz w:val="22"/>
        <w:szCs w:val="22"/>
        <w:lang w:eastAsia="en-US" w:bidi="ar-SA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185420</wp:posOffset>
              </wp:positionV>
              <wp:extent cx="7315200" cy="0"/>
              <wp:effectExtent l="9525" t="13970" r="9525" b="1460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7736A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4.6pt" to="51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N3Eg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" strokeweight="1.25pt"/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304800</wp:posOffset>
              </wp:positionV>
              <wp:extent cx="7311390" cy="504825"/>
              <wp:effectExtent l="0" t="0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139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B67" w:rsidRPr="001952D7" w:rsidRDefault="00944B67" w:rsidP="003C1B76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200" w:line="276" w:lineRule="auto"/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</w:pPr>
                          <w:r w:rsidRPr="001952D7">
                            <w:rPr>
                              <w:rFonts w:ascii="Times New Roman" w:eastAsia="Times New Roman" w:hAnsi="Times New Roman" w:cs="Times New Roman"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>Stowarzyszenie Przyjaciół XXV Liceum Społecznego</w:t>
                          </w:r>
                        </w:p>
                        <w:p w:rsidR="00944B67" w:rsidRPr="001952D7" w:rsidRDefault="00B77B6F" w:rsidP="003C1B76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200" w:line="276" w:lineRule="auto"/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>Al. Solidarności 101 d</w:t>
                          </w:r>
                          <w:r w:rsidR="00944B67" w:rsidRPr="001952D7">
                            <w:rPr>
                              <w:rFonts w:ascii="Times New Roman" w:eastAsia="Times New Roman" w:hAnsi="Times New Roman" w:cs="Times New Roman"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 00-144 Warszawa</w:t>
                          </w:r>
                        </w:p>
                        <w:p w:rsidR="00944B67" w:rsidRPr="001952D7" w:rsidRDefault="002B5FC5" w:rsidP="003C1B76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>PKO BP S.A. XXXIX</w:t>
                          </w:r>
                          <w:r w:rsidR="00944B67" w:rsidRPr="001952D7">
                            <w:rPr>
                              <w:rFonts w:ascii="Times New Roman" w:eastAsia="Times New Roman" w:hAnsi="Times New Roman" w:cs="Times New Roman"/>
                              <w:kern w:val="0"/>
                              <w:sz w:val="18"/>
                              <w:szCs w:val="18"/>
                              <w:lang w:eastAsia="en-US" w:bidi="ar-SA"/>
                            </w:rPr>
                            <w:t xml:space="preserve"> O/WARSZAWA 97 1020 1156 0000 7102 0061 2234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24pt;width:575.7pt;height:39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K4uA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" filled="f" stroked="f">
              <v:textbox>
                <w:txbxContent>
                  <w:p w:rsidR="00944B67" w:rsidRPr="001952D7" w:rsidRDefault="00944B67" w:rsidP="003C1B76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200" w:line="276" w:lineRule="auto"/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kern w:val="0"/>
                        <w:sz w:val="18"/>
                        <w:szCs w:val="18"/>
                        <w:lang w:eastAsia="en-US" w:bidi="ar-SA"/>
                      </w:rPr>
                    </w:pPr>
                    <w:r w:rsidRPr="001952D7">
                      <w:rPr>
                        <w:rFonts w:ascii="Times New Roman" w:eastAsia="Times New Roman" w:hAnsi="Times New Roman" w:cs="Times New Roman"/>
                        <w:kern w:val="0"/>
                        <w:sz w:val="18"/>
                        <w:szCs w:val="18"/>
                        <w:lang w:eastAsia="en-US" w:bidi="ar-SA"/>
                      </w:rPr>
                      <w:t>Stowarzyszenie Przyjaciół XXV Liceum Społecznego</w:t>
                    </w:r>
                  </w:p>
                  <w:p w:rsidR="00944B67" w:rsidRPr="001952D7" w:rsidRDefault="00B77B6F" w:rsidP="003C1B76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200" w:line="276" w:lineRule="auto"/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kern w:val="0"/>
                        <w:sz w:val="18"/>
                        <w:szCs w:val="18"/>
                        <w:lang w:eastAsia="en-US" w:bidi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kern w:val="0"/>
                        <w:sz w:val="18"/>
                        <w:szCs w:val="18"/>
                        <w:lang w:eastAsia="en-US" w:bidi="ar-SA"/>
                      </w:rPr>
                      <w:t>Al. Solidarności 101 d</w:t>
                    </w:r>
                    <w:r w:rsidR="00944B67" w:rsidRPr="001952D7">
                      <w:rPr>
                        <w:rFonts w:ascii="Times New Roman" w:eastAsia="Times New Roman" w:hAnsi="Times New Roman" w:cs="Times New Roman"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 00-144 Warszawa</w:t>
                    </w:r>
                  </w:p>
                  <w:p w:rsidR="00944B67" w:rsidRPr="001952D7" w:rsidRDefault="002B5FC5" w:rsidP="003C1B76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kern w:val="0"/>
                        <w:sz w:val="18"/>
                        <w:szCs w:val="18"/>
                        <w:lang w:eastAsia="en-US" w:bidi="ar-SA"/>
                      </w:rPr>
                      <w:t>PKO BP S.A. XXXIX</w:t>
                    </w:r>
                    <w:r w:rsidR="00944B67" w:rsidRPr="001952D7">
                      <w:rPr>
                        <w:rFonts w:ascii="Times New Roman" w:eastAsia="Times New Roman" w:hAnsi="Times New Roman" w:cs="Times New Roman"/>
                        <w:kern w:val="0"/>
                        <w:sz w:val="18"/>
                        <w:szCs w:val="18"/>
                        <w:lang w:eastAsia="en-US" w:bidi="ar-SA"/>
                      </w:rPr>
                      <w:t xml:space="preserve"> O/WARSZAWA 97 1020 1156 0000 7102 0061 2234</w:t>
                    </w:r>
                  </w:p>
                </w:txbxContent>
              </v:textbox>
            </v:shape>
          </w:pict>
        </mc:Fallback>
      </mc:AlternateContent>
    </w:r>
  </w:p>
  <w:p w:rsidR="00944B67" w:rsidRDefault="00944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B0" w:rsidRDefault="00871FB0" w:rsidP="00141499">
      <w:r>
        <w:separator/>
      </w:r>
    </w:p>
  </w:footnote>
  <w:footnote w:type="continuationSeparator" w:id="0">
    <w:p w:rsidR="00871FB0" w:rsidRDefault="00871FB0" w:rsidP="0014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67" w:rsidRDefault="00053DB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-661670</wp:posOffset>
              </wp:positionH>
              <wp:positionV relativeFrom="paragraph">
                <wp:posOffset>-249555</wp:posOffset>
              </wp:positionV>
              <wp:extent cx="5000625" cy="1057275"/>
              <wp:effectExtent l="0" t="0" r="4445" b="190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062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B67" w:rsidRPr="00141499" w:rsidRDefault="00944B67" w:rsidP="00141499">
                          <w:pPr>
                            <w:spacing w:line="360" w:lineRule="auto"/>
                            <w:ind w:left="709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1F497D"/>
                              <w:sz w:val="4"/>
                              <w:szCs w:val="4"/>
                            </w:rPr>
                          </w:pPr>
                        </w:p>
                        <w:p w:rsidR="00944B67" w:rsidRPr="00CF3581" w:rsidRDefault="00944B67" w:rsidP="00141499">
                          <w:pPr>
                            <w:spacing w:line="360" w:lineRule="auto"/>
                            <w:ind w:left="709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F358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Społeczne Liceum Ogólnokształcące nr 25 im. Marzenny Okońskiej</w:t>
                          </w:r>
                        </w:p>
                        <w:p w:rsidR="00944B67" w:rsidRPr="00CF3581" w:rsidRDefault="00944B67" w:rsidP="00141499">
                          <w:pPr>
                            <w:spacing w:line="360" w:lineRule="auto"/>
                            <w:ind w:left="709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</w:rPr>
                          </w:pPr>
                          <w:r w:rsidRPr="00CF3581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</w:rPr>
                            <w:t>Aleja Solidarności 101 d, 00-144 Warszawa.</w:t>
                          </w:r>
                        </w:p>
                        <w:p w:rsidR="00944B67" w:rsidRPr="00CF3581" w:rsidRDefault="00944B67" w:rsidP="00141499">
                          <w:pPr>
                            <w:spacing w:line="360" w:lineRule="auto"/>
                            <w:ind w:left="709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CF3581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tel. (22) 654-45-50, fax. (22) 654-92-86 </w:t>
                          </w:r>
                        </w:p>
                        <w:p w:rsidR="00944B67" w:rsidRPr="00CF3581" w:rsidRDefault="00944B67" w:rsidP="00141499">
                          <w:pPr>
                            <w:spacing w:line="360" w:lineRule="auto"/>
                            <w:ind w:left="709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CF3581">
                            <w:rPr>
                              <w:rFonts w:ascii="Times New Roman" w:hAnsi="Times New Roman" w:cs="Times New Roman"/>
                              <w:bCs/>
                              <w:sz w:val="18"/>
                              <w:szCs w:val="18"/>
                              <w:lang w:val="en-US"/>
                            </w:rPr>
                            <w:t>e-mail: szkolaokonska@gmail.com info@okonska.edu.pl</w:t>
                          </w:r>
                        </w:p>
                        <w:p w:rsidR="00944B67" w:rsidRPr="00CF3581" w:rsidRDefault="00944B67" w:rsidP="00141499">
                          <w:pPr>
                            <w:spacing w:line="360" w:lineRule="auto"/>
                            <w:ind w:left="709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F358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www.okonska.edu.pl</w:t>
                          </w:r>
                        </w:p>
                        <w:p w:rsidR="00944B67" w:rsidRPr="00141499" w:rsidRDefault="00944B67" w:rsidP="0014149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52.1pt;margin-top:-19.65pt;width:393.75pt;height:8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" filled="f" stroked="f">
              <v:textbox>
                <w:txbxContent>
                  <w:p w:rsidR="00944B67" w:rsidRPr="00141499" w:rsidRDefault="00944B67" w:rsidP="00141499">
                    <w:pPr>
                      <w:spacing w:line="360" w:lineRule="auto"/>
                      <w:ind w:left="709"/>
                      <w:jc w:val="center"/>
                      <w:rPr>
                        <w:rFonts w:ascii="Times New Roman" w:hAnsi="Times New Roman"/>
                        <w:b/>
                        <w:bCs/>
                        <w:color w:val="1F497D"/>
                        <w:sz w:val="4"/>
                        <w:szCs w:val="4"/>
                      </w:rPr>
                    </w:pPr>
                  </w:p>
                  <w:p w:rsidR="00944B67" w:rsidRPr="00CF3581" w:rsidRDefault="00944B67" w:rsidP="00141499">
                    <w:pPr>
                      <w:spacing w:line="360" w:lineRule="auto"/>
                      <w:ind w:left="709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CF358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Społeczne Liceum Ogólnokształcące nr 25 im. Marzenny Okońskiej</w:t>
                    </w:r>
                  </w:p>
                  <w:p w:rsidR="00944B67" w:rsidRPr="00CF3581" w:rsidRDefault="00944B67" w:rsidP="00141499">
                    <w:pPr>
                      <w:spacing w:line="360" w:lineRule="auto"/>
                      <w:ind w:left="709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CF3581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Aleja Solidarności 101 d, 00-144 Warszawa.</w:t>
                    </w:r>
                  </w:p>
                  <w:p w:rsidR="00944B67" w:rsidRPr="00CF3581" w:rsidRDefault="00944B67" w:rsidP="00141499">
                    <w:pPr>
                      <w:spacing w:line="360" w:lineRule="auto"/>
                      <w:ind w:left="709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  <w:lang w:val="en-US"/>
                      </w:rPr>
                    </w:pPr>
                    <w:r w:rsidRPr="00CF3581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  <w:lang w:val="en-US"/>
                      </w:rPr>
                      <w:t xml:space="preserve">tel. (22) 654-45-50, fax. (22) 654-92-86 </w:t>
                    </w:r>
                  </w:p>
                  <w:p w:rsidR="00944B67" w:rsidRPr="00CF3581" w:rsidRDefault="00944B67" w:rsidP="00141499">
                    <w:pPr>
                      <w:spacing w:line="360" w:lineRule="auto"/>
                      <w:ind w:left="709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  <w:lang w:val="en-US"/>
                      </w:rPr>
                    </w:pPr>
                    <w:r w:rsidRPr="00CF3581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  <w:lang w:val="en-US"/>
                      </w:rPr>
                      <w:t>e-mail: szkolaokonska@gmail.com info@okonska.edu.pl</w:t>
                    </w:r>
                  </w:p>
                  <w:p w:rsidR="00944B67" w:rsidRPr="00CF3581" w:rsidRDefault="00944B67" w:rsidP="00141499">
                    <w:pPr>
                      <w:spacing w:line="360" w:lineRule="auto"/>
                      <w:ind w:left="709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CF358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www.okonska.edu.pl</w:t>
                    </w:r>
                  </w:p>
                  <w:p w:rsidR="00944B67" w:rsidRPr="00141499" w:rsidRDefault="00944B67" w:rsidP="0014149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1021715</wp:posOffset>
              </wp:positionV>
              <wp:extent cx="7200900" cy="0"/>
              <wp:effectExtent l="11430" t="12065" r="17145" b="1651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CE7B2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80.45pt" to="513.1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MBEg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" strokeweight="1.25pt"/>
          </w:pict>
        </mc:Fallback>
      </mc:AlternateContent>
    </w:r>
    <w:r w:rsidR="003751FD">
      <w:rPr>
        <w:noProof/>
        <w:lang w:eastAsia="pl-PL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-249555</wp:posOffset>
          </wp:positionV>
          <wp:extent cx="1453515" cy="1095375"/>
          <wp:effectExtent l="19050" t="0" r="0" b="0"/>
          <wp:wrapNone/>
          <wp:docPr id="2" name="Obraz 1" descr="okonska_logo_vectorized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konska_logo_vectorized2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454" r="11096"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10953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87805"/>
    <w:multiLevelType w:val="hybridMultilevel"/>
    <w:tmpl w:val="674A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A6"/>
    <w:rsid w:val="00016A13"/>
    <w:rsid w:val="00053DBD"/>
    <w:rsid w:val="00141499"/>
    <w:rsid w:val="001504D0"/>
    <w:rsid w:val="001952D7"/>
    <w:rsid w:val="001F7907"/>
    <w:rsid w:val="0022274B"/>
    <w:rsid w:val="002464A4"/>
    <w:rsid w:val="002A1BB0"/>
    <w:rsid w:val="002A52FC"/>
    <w:rsid w:val="002B5FC5"/>
    <w:rsid w:val="002D0D17"/>
    <w:rsid w:val="002D614A"/>
    <w:rsid w:val="00344357"/>
    <w:rsid w:val="003446B4"/>
    <w:rsid w:val="003751FD"/>
    <w:rsid w:val="00381592"/>
    <w:rsid w:val="003A55F7"/>
    <w:rsid w:val="003C1B76"/>
    <w:rsid w:val="003C28B9"/>
    <w:rsid w:val="00414893"/>
    <w:rsid w:val="00482B53"/>
    <w:rsid w:val="004C59AF"/>
    <w:rsid w:val="004E3D30"/>
    <w:rsid w:val="00537896"/>
    <w:rsid w:val="0059239A"/>
    <w:rsid w:val="005B5378"/>
    <w:rsid w:val="005C4F7D"/>
    <w:rsid w:val="00612662"/>
    <w:rsid w:val="006133D0"/>
    <w:rsid w:val="006470DA"/>
    <w:rsid w:val="00690AA6"/>
    <w:rsid w:val="007000EA"/>
    <w:rsid w:val="00713DF7"/>
    <w:rsid w:val="007368DB"/>
    <w:rsid w:val="00743B21"/>
    <w:rsid w:val="00750896"/>
    <w:rsid w:val="007C79AA"/>
    <w:rsid w:val="00871FB0"/>
    <w:rsid w:val="008D42FF"/>
    <w:rsid w:val="00944B67"/>
    <w:rsid w:val="00946500"/>
    <w:rsid w:val="00975B94"/>
    <w:rsid w:val="009C3F4B"/>
    <w:rsid w:val="00A4190B"/>
    <w:rsid w:val="00B15D61"/>
    <w:rsid w:val="00B41DAD"/>
    <w:rsid w:val="00B56AA6"/>
    <w:rsid w:val="00B77B6F"/>
    <w:rsid w:val="00B813DD"/>
    <w:rsid w:val="00C0625D"/>
    <w:rsid w:val="00C258AC"/>
    <w:rsid w:val="00C461D7"/>
    <w:rsid w:val="00C631D5"/>
    <w:rsid w:val="00C646D8"/>
    <w:rsid w:val="00CF3581"/>
    <w:rsid w:val="00D075EB"/>
    <w:rsid w:val="00D434B3"/>
    <w:rsid w:val="00D65A6A"/>
    <w:rsid w:val="00E42CE8"/>
    <w:rsid w:val="00E872AE"/>
    <w:rsid w:val="00F54487"/>
    <w:rsid w:val="00FA2BE7"/>
    <w:rsid w:val="00FA38D9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89EFF"/>
  <w15:docId w15:val="{1ADF108A-3D9F-4073-9E71-A7343CD1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49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41499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14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4149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1414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41499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rsid w:val="0014149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41499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E42CE8"/>
    <w:pPr>
      <w:widowControl/>
      <w:suppressAutoHyphens w:val="0"/>
    </w:pPr>
    <w:rPr>
      <w:rFonts w:ascii="Times New Roman" w:eastAsia="Times New Roman" w:hAnsi="Times New Roman" w:cs="Times New Roman"/>
      <w:b/>
      <w:bCs/>
      <w:kern w:val="0"/>
      <w:sz w:val="3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42CE8"/>
    <w:rPr>
      <w:rFonts w:ascii="Times New Roman" w:eastAsia="Times New Roman" w:hAnsi="Times New Roman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743B2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konska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okonsk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Firmowy%20-%20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 - LO</Template>
  <TotalTime>156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PRZYJACIÓŁ XXV LO</dc:creator>
  <cp:keywords/>
  <dc:description/>
  <cp:lastModifiedBy>Jacek Majcherek</cp:lastModifiedBy>
  <cp:revision>4</cp:revision>
  <cp:lastPrinted>2018-02-24T08:53:00Z</cp:lastPrinted>
  <dcterms:created xsi:type="dcterms:W3CDTF">2018-02-24T08:36:00Z</dcterms:created>
  <dcterms:modified xsi:type="dcterms:W3CDTF">2018-02-24T11:14:00Z</dcterms:modified>
</cp:coreProperties>
</file>